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C1" w:rsidRDefault="000B6EC1" w:rsidP="00185FD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Тема лекції: </w:t>
      </w:r>
      <w:r>
        <w:rPr>
          <w:b/>
          <w:sz w:val="32"/>
          <w:szCs w:val="32"/>
          <w:lang w:eastAsia="en-US"/>
        </w:rPr>
        <w:t>Ф</w:t>
      </w:r>
      <w:r>
        <w:rPr>
          <w:b/>
          <w:sz w:val="32"/>
          <w:szCs w:val="32"/>
          <w:lang w:val="uk-UA" w:eastAsia="en-US"/>
        </w:rPr>
        <w:t>ізи</w:t>
      </w:r>
      <w:r w:rsidRPr="00736903">
        <w:rPr>
          <w:b/>
          <w:sz w:val="32"/>
          <w:szCs w:val="32"/>
          <w:lang w:eastAsia="en-US"/>
        </w:rPr>
        <w:t>чна</w:t>
      </w:r>
      <w:r w:rsidRPr="00736903">
        <w:rPr>
          <w:b/>
          <w:sz w:val="32"/>
          <w:szCs w:val="32"/>
          <w:lang w:val="uk-UA" w:eastAsia="en-US"/>
        </w:rPr>
        <w:t xml:space="preserve"> </w:t>
      </w:r>
      <w:r w:rsidRPr="00736903">
        <w:rPr>
          <w:b/>
          <w:sz w:val="32"/>
          <w:szCs w:val="32"/>
          <w:lang w:eastAsia="en-US"/>
        </w:rPr>
        <w:t>реабілітація</w:t>
      </w:r>
      <w:r w:rsidRPr="00736903">
        <w:rPr>
          <w:b/>
          <w:sz w:val="32"/>
          <w:szCs w:val="32"/>
          <w:lang w:val="uk-UA" w:eastAsia="en-US"/>
        </w:rPr>
        <w:t xml:space="preserve"> </w:t>
      </w:r>
      <w:r w:rsidRPr="00736903">
        <w:rPr>
          <w:b/>
          <w:sz w:val="32"/>
          <w:szCs w:val="32"/>
          <w:lang w:eastAsia="en-US"/>
        </w:rPr>
        <w:t>при гастриті</w:t>
      </w:r>
    </w:p>
    <w:p w:rsidR="000B6EC1" w:rsidRPr="00736903" w:rsidRDefault="000B6EC1" w:rsidP="00185FDB">
      <w:pPr>
        <w:jc w:val="center"/>
        <w:rPr>
          <w:b/>
          <w:sz w:val="32"/>
          <w:szCs w:val="32"/>
          <w:lang w:val="uk-UA" w:eastAsia="en-US"/>
        </w:rPr>
      </w:pPr>
    </w:p>
    <w:p w:rsidR="000B6EC1" w:rsidRDefault="000B6EC1" w:rsidP="00185FDB">
      <w:pPr>
        <w:spacing w:line="259" w:lineRule="auto"/>
        <w:jc w:val="center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План</w:t>
      </w:r>
    </w:p>
    <w:p w:rsidR="000B6EC1" w:rsidRPr="00736903" w:rsidRDefault="000B6EC1" w:rsidP="00185FDB">
      <w:pPr>
        <w:spacing w:line="259" w:lineRule="auto"/>
        <w:jc w:val="center"/>
        <w:rPr>
          <w:sz w:val="32"/>
          <w:szCs w:val="32"/>
          <w:lang w:val="uk-UA" w:eastAsia="en-US"/>
        </w:rPr>
      </w:pPr>
    </w:p>
    <w:p w:rsidR="000B6EC1" w:rsidRPr="00736903" w:rsidRDefault="000B6EC1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1. Гастрит, його види і форми.</w:t>
      </w:r>
    </w:p>
    <w:p w:rsidR="000B6EC1" w:rsidRPr="00736903" w:rsidRDefault="000B6EC1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2. Особливості етіології, патогенезу, форм, клініки гострого гастриту.</w:t>
      </w:r>
    </w:p>
    <w:p w:rsidR="000B6EC1" w:rsidRPr="00736903" w:rsidRDefault="000B6EC1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3. Особливості етіології, патогенезу, форм, клініки хронічного гастриту.</w:t>
      </w:r>
    </w:p>
    <w:p w:rsidR="000B6EC1" w:rsidRDefault="000B6EC1" w:rsidP="00185FDB">
      <w:pPr>
        <w:spacing w:line="276" w:lineRule="auto"/>
        <w:rPr>
          <w:sz w:val="32"/>
          <w:szCs w:val="32"/>
          <w:lang w:val="uk-UA" w:eastAsia="en-US"/>
        </w:rPr>
      </w:pPr>
      <w:r w:rsidRPr="00736903">
        <w:rPr>
          <w:sz w:val="32"/>
          <w:szCs w:val="32"/>
          <w:lang w:val="uk-UA" w:eastAsia="en-US"/>
        </w:rPr>
        <w:t>4. Застосування методів фізичної реабі</w:t>
      </w:r>
      <w:r>
        <w:rPr>
          <w:sz w:val="32"/>
          <w:szCs w:val="32"/>
          <w:lang w:val="uk-UA" w:eastAsia="en-US"/>
        </w:rPr>
        <w:t>літації при хронічному гастриті:</w:t>
      </w:r>
    </w:p>
    <w:p w:rsidR="000B6EC1" w:rsidRDefault="000B6EC1" w:rsidP="00185FDB">
      <w:pPr>
        <w:spacing w:line="276" w:lineRule="auto"/>
        <w:rPr>
          <w:sz w:val="32"/>
          <w:szCs w:val="32"/>
          <w:lang w:val="uk-UA" w:eastAsia="en-US"/>
        </w:rPr>
      </w:pPr>
      <w:r>
        <w:rPr>
          <w:sz w:val="32"/>
          <w:szCs w:val="32"/>
          <w:lang w:val="uk-UA" w:eastAsia="en-US"/>
        </w:rPr>
        <w:t>а) лікарняний етап реабілітації;</w:t>
      </w:r>
    </w:p>
    <w:p w:rsidR="000B6EC1" w:rsidRDefault="000B6EC1" w:rsidP="00185FDB">
      <w:pPr>
        <w:spacing w:line="276" w:lineRule="auto"/>
        <w:rPr>
          <w:sz w:val="32"/>
          <w:szCs w:val="32"/>
          <w:lang w:val="uk-UA" w:eastAsia="en-US"/>
        </w:rPr>
      </w:pPr>
      <w:r>
        <w:rPr>
          <w:sz w:val="32"/>
          <w:szCs w:val="32"/>
          <w:lang w:val="uk-UA" w:eastAsia="en-US"/>
        </w:rPr>
        <w:t>б) післялікарняний етап реабілітації.</w:t>
      </w:r>
    </w:p>
    <w:p w:rsidR="000B6EC1" w:rsidRPr="005B4367" w:rsidRDefault="000B6EC1" w:rsidP="00185FD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Лі</w:t>
      </w:r>
      <w:r w:rsidRPr="005B4367">
        <w:rPr>
          <w:b/>
          <w:sz w:val="32"/>
          <w:szCs w:val="32"/>
          <w:lang w:val="uk-UA"/>
        </w:rPr>
        <w:t>тература</w:t>
      </w:r>
      <w:r>
        <w:rPr>
          <w:b/>
          <w:sz w:val="32"/>
          <w:szCs w:val="32"/>
          <w:lang w:val="uk-UA"/>
        </w:rPr>
        <w:t>:</w:t>
      </w:r>
    </w:p>
    <w:p w:rsidR="000B6EC1" w:rsidRPr="005B4367" w:rsidRDefault="000B6EC1" w:rsidP="00185FDB">
      <w:pPr>
        <w:rPr>
          <w:sz w:val="32"/>
          <w:szCs w:val="32"/>
          <w:lang w:val="uk-UA"/>
        </w:rPr>
      </w:pPr>
    </w:p>
    <w:p w:rsidR="000B6EC1" w:rsidRPr="00185FDB" w:rsidRDefault="000B6EC1" w:rsidP="00185FDB">
      <w:pPr>
        <w:pStyle w:val="ListParagraph"/>
        <w:numPr>
          <w:ilvl w:val="0"/>
          <w:numId w:val="1"/>
        </w:numPr>
        <w:spacing w:after="12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</w:t>
      </w:r>
      <w:r w:rsidRPr="00185FDB">
        <w:rPr>
          <w:sz w:val="32"/>
          <w:szCs w:val="32"/>
        </w:rPr>
        <w:t>Диагностика и лечение внутренних болезней / Руководство для врачей</w:t>
      </w:r>
      <w:r w:rsidRPr="00185FDB">
        <w:rPr>
          <w:sz w:val="32"/>
          <w:szCs w:val="32"/>
          <w:lang w:val="uk-UA"/>
        </w:rPr>
        <w:t xml:space="preserve">:    </w:t>
      </w:r>
      <w:r w:rsidRPr="00185FDB">
        <w:rPr>
          <w:sz w:val="32"/>
          <w:szCs w:val="32"/>
        </w:rPr>
        <w:t>в 3-х т.  под общей редакцией Ф.И. Комарова Г.- М.: Медицина, 1997.</w:t>
      </w:r>
      <w:r w:rsidRPr="00185FDB">
        <w:rPr>
          <w:sz w:val="32"/>
          <w:szCs w:val="32"/>
          <w:lang w:val="uk-UA"/>
        </w:rPr>
        <w:t xml:space="preserve"> Т.2</w:t>
      </w:r>
    </w:p>
    <w:p w:rsidR="000B6EC1" w:rsidRPr="00185FDB" w:rsidRDefault="000B6EC1" w:rsidP="00185FDB">
      <w:pPr>
        <w:pStyle w:val="ListParagraph"/>
        <w:numPr>
          <w:ilvl w:val="0"/>
          <w:numId w:val="1"/>
        </w:numPr>
        <w:spacing w:after="12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0B6EC1" w:rsidRPr="00185FDB" w:rsidRDefault="000B6EC1" w:rsidP="00185FDB">
      <w:pPr>
        <w:pStyle w:val="ListParagraph"/>
        <w:numPr>
          <w:ilvl w:val="0"/>
          <w:numId w:val="1"/>
        </w:numPr>
        <w:ind w:right="1202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0B6EC1" w:rsidRPr="00185FDB" w:rsidRDefault="000B6EC1" w:rsidP="00185FDB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85FDB">
        <w:rPr>
          <w:sz w:val="32"/>
          <w:szCs w:val="32"/>
        </w:rPr>
        <w:t xml:space="preserve"> Коляденко Г.І. Анатомія людини: Підручник. – К.: Либідь, 2001.- 384с.</w:t>
      </w:r>
    </w:p>
    <w:p w:rsidR="000B6EC1" w:rsidRPr="00185FDB" w:rsidRDefault="000B6EC1" w:rsidP="00185FDB">
      <w:pPr>
        <w:ind w:left="360" w:right="1202"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5.   В.М.Мухін. Фізична реабілітація: Київ, Олімпійська література, 2009. – 488с. </w:t>
      </w:r>
    </w:p>
    <w:p w:rsidR="000B6EC1" w:rsidRPr="00185FDB" w:rsidRDefault="000B6EC1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6. И.И. Пархотик Физическая реабилитация при заболеваниях органов </w:t>
      </w:r>
    </w:p>
    <w:p w:rsidR="000B6EC1" w:rsidRPr="00185FDB" w:rsidRDefault="000B6EC1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брюшной полости.- К.: Олимпийская литература, 2003. – 224 с.</w:t>
      </w:r>
    </w:p>
    <w:p w:rsidR="000B6EC1" w:rsidRPr="00185FDB" w:rsidRDefault="000B6EC1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7.Порада А.М. Основи фізичної реабілітації: Навч. Посібник / А.М Порада,</w:t>
      </w:r>
    </w:p>
    <w:p w:rsidR="000B6EC1" w:rsidRPr="00185FDB" w:rsidRDefault="000B6EC1" w:rsidP="00185FDB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О.В. Солодовник, Н.Є. Прокопчук.-  2-е вид. – К.: Медицина, 2008.- 248 с.</w:t>
      </w:r>
    </w:p>
    <w:p w:rsidR="000B6EC1" w:rsidRPr="00185FDB" w:rsidRDefault="000B6EC1" w:rsidP="00185FDB">
      <w:pPr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8. Физическая реабилитация: учебник для студентов высших учебных </w:t>
      </w:r>
    </w:p>
    <w:p w:rsidR="000B6EC1" w:rsidRDefault="000B6EC1" w:rsidP="00185FDB">
      <w:pPr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заведений под общей ред. проф. С.Н. Попова.- Изд. 5-е.- Ростов н</w:t>
      </w:r>
      <w:r w:rsidRPr="00185FDB">
        <w:rPr>
          <w:sz w:val="32"/>
          <w:szCs w:val="32"/>
        </w:rPr>
        <w:t>/</w:t>
      </w:r>
      <w:r w:rsidRPr="00185FDB">
        <w:rPr>
          <w:sz w:val="32"/>
          <w:szCs w:val="32"/>
          <w:lang w:val="uk-UA"/>
        </w:rPr>
        <w:t>Д: Феникс,     2008.- 602 с.</w:t>
      </w:r>
    </w:p>
    <w:p w:rsidR="000B6EC1" w:rsidRDefault="000B6EC1" w:rsidP="0007491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Практична робота</w:t>
      </w:r>
    </w:p>
    <w:p w:rsidR="000B6EC1" w:rsidRDefault="000B6EC1" w:rsidP="00074918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</w:p>
    <w:p w:rsidR="000B6EC1" w:rsidRPr="00074918" w:rsidRDefault="000B6EC1" w:rsidP="00074918">
      <w:pPr>
        <w:jc w:val="both"/>
        <w:rPr>
          <w:b/>
          <w:sz w:val="32"/>
          <w:szCs w:val="32"/>
          <w:lang w:val="uk-UA"/>
        </w:rPr>
      </w:pPr>
      <w:r w:rsidRPr="00074918">
        <w:rPr>
          <w:b/>
          <w:sz w:val="32"/>
          <w:szCs w:val="32"/>
          <w:lang w:val="uk-UA"/>
        </w:rPr>
        <w:t>Тема:  Фізична реабілітація при гастритах.</w:t>
      </w:r>
    </w:p>
    <w:p w:rsidR="000B6EC1" w:rsidRPr="00074918" w:rsidRDefault="000B6EC1" w:rsidP="00074918">
      <w:pPr>
        <w:jc w:val="both"/>
        <w:rPr>
          <w:sz w:val="32"/>
          <w:szCs w:val="32"/>
          <w:lang w:val="uk-UA"/>
        </w:rPr>
      </w:pPr>
      <w:r w:rsidRPr="00074918">
        <w:rPr>
          <w:b/>
          <w:sz w:val="32"/>
          <w:szCs w:val="32"/>
          <w:lang w:val="uk-UA"/>
        </w:rPr>
        <w:t>Мета заняття</w:t>
      </w:r>
      <w:r w:rsidRPr="00074918">
        <w:rPr>
          <w:sz w:val="32"/>
          <w:szCs w:val="32"/>
          <w:lang w:val="uk-UA"/>
        </w:rPr>
        <w:t>: Вивчити особливості етіології та клініки гастриту. Вивчити</w:t>
      </w:r>
      <w:r>
        <w:rPr>
          <w:sz w:val="32"/>
          <w:szCs w:val="32"/>
          <w:lang w:val="uk-UA"/>
        </w:rPr>
        <w:t xml:space="preserve"> особливості застосування методів фізичної реабілітації, лікувального харчування та фітотерапії</w:t>
      </w:r>
      <w:r w:rsidRPr="00074918">
        <w:rPr>
          <w:sz w:val="32"/>
          <w:szCs w:val="32"/>
          <w:lang w:val="uk-UA"/>
        </w:rPr>
        <w:t xml:space="preserve"> при гастриті.</w:t>
      </w:r>
    </w:p>
    <w:p w:rsidR="000B6EC1" w:rsidRPr="00074918" w:rsidRDefault="000B6EC1" w:rsidP="00074918">
      <w:pPr>
        <w:jc w:val="both"/>
        <w:rPr>
          <w:b/>
          <w:bCs/>
          <w:sz w:val="32"/>
          <w:szCs w:val="32"/>
          <w:lang w:val="uk-UA"/>
        </w:rPr>
      </w:pPr>
      <w:r w:rsidRPr="00074918">
        <w:rPr>
          <w:b/>
          <w:bCs/>
          <w:sz w:val="32"/>
          <w:szCs w:val="32"/>
          <w:lang w:val="uk-UA"/>
        </w:rPr>
        <w:t>Питання для самопідготовки та контролю: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Поняття про гострий гастрит та його форми.</w:t>
      </w:r>
    </w:p>
    <w:p w:rsidR="000B6EC1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Етіологія гострого гастриту.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Форми</w:t>
      </w:r>
      <w:r w:rsidRPr="00074918">
        <w:t xml:space="preserve"> </w:t>
      </w:r>
      <w:r w:rsidRPr="00074918">
        <w:rPr>
          <w:sz w:val="32"/>
          <w:szCs w:val="32"/>
          <w:lang w:val="uk-UA"/>
        </w:rPr>
        <w:t>гострого гастриту.</w:t>
      </w:r>
    </w:p>
    <w:p w:rsidR="000B6EC1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Клініка гострого гастриту</w:t>
      </w:r>
      <w:r>
        <w:rPr>
          <w:sz w:val="32"/>
          <w:szCs w:val="32"/>
          <w:lang w:val="uk-UA"/>
        </w:rPr>
        <w:t>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Перша допомога при</w:t>
      </w:r>
      <w:r w:rsidRPr="00D55C6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гострому гастриті</w:t>
      </w:r>
      <w:r w:rsidRPr="00074918">
        <w:rPr>
          <w:sz w:val="32"/>
          <w:szCs w:val="32"/>
          <w:lang w:val="uk-UA"/>
        </w:rPr>
        <w:t>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Поняття про хронічний гастрит.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Етіологія хронічного гастриту.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Класифікації</w:t>
      </w:r>
      <w:r w:rsidRPr="00074918">
        <w:rPr>
          <w:sz w:val="32"/>
          <w:szCs w:val="32"/>
          <w:lang w:val="uk-UA"/>
        </w:rPr>
        <w:t xml:space="preserve"> хронічного гастриту.</w:t>
      </w:r>
    </w:p>
    <w:p w:rsidR="000B6EC1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Клініка хронічного гастриту при нормальній і підвищеній секреції.</w:t>
      </w:r>
    </w:p>
    <w:p w:rsidR="000B6EC1" w:rsidRDefault="000B6EC1" w:rsidP="00D55C6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Клініка хронічного гастриту при зниженій секреції.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ЛФК при гастриті</w:t>
      </w:r>
      <w:r>
        <w:rPr>
          <w:sz w:val="32"/>
          <w:szCs w:val="32"/>
          <w:lang w:val="uk-UA"/>
        </w:rPr>
        <w:t xml:space="preserve"> у лікарняному періоді</w:t>
      </w:r>
      <w:r w:rsidRPr="00074918">
        <w:rPr>
          <w:sz w:val="32"/>
          <w:szCs w:val="32"/>
          <w:lang w:val="uk-UA"/>
        </w:rPr>
        <w:t>.</w:t>
      </w:r>
    </w:p>
    <w:p w:rsidR="000B6EC1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D55C64">
        <w:rPr>
          <w:sz w:val="32"/>
          <w:szCs w:val="32"/>
          <w:lang w:val="uk-UA"/>
        </w:rPr>
        <w:t>Масаж</w:t>
      </w:r>
      <w:r w:rsidRPr="00074918">
        <w:rPr>
          <w:sz w:val="32"/>
          <w:szCs w:val="32"/>
          <w:lang w:val="uk-UA"/>
        </w:rPr>
        <w:t xml:space="preserve"> при гастриті</w:t>
      </w:r>
      <w:r w:rsidRPr="00D55C6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 лікарняному періоді</w:t>
      </w:r>
      <w:r w:rsidRPr="00074918">
        <w:rPr>
          <w:sz w:val="32"/>
          <w:szCs w:val="32"/>
          <w:lang w:val="uk-UA"/>
        </w:rPr>
        <w:t>.</w:t>
      </w:r>
    </w:p>
    <w:p w:rsidR="000B6EC1" w:rsidRPr="00074918" w:rsidRDefault="000B6EC1" w:rsidP="00D55C6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ЛФК при гастриті</w:t>
      </w:r>
      <w:r>
        <w:rPr>
          <w:sz w:val="32"/>
          <w:szCs w:val="32"/>
          <w:lang w:val="uk-UA"/>
        </w:rPr>
        <w:t xml:space="preserve"> у післялікарняному періоді</w:t>
      </w:r>
      <w:r w:rsidRPr="00074918">
        <w:rPr>
          <w:sz w:val="32"/>
          <w:szCs w:val="32"/>
          <w:lang w:val="uk-UA"/>
        </w:rPr>
        <w:t>.</w:t>
      </w:r>
    </w:p>
    <w:p w:rsidR="000B6EC1" w:rsidRPr="00074918" w:rsidRDefault="000B6EC1" w:rsidP="00D55C64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D55C64">
        <w:rPr>
          <w:sz w:val="32"/>
          <w:szCs w:val="32"/>
          <w:lang w:val="uk-UA"/>
        </w:rPr>
        <w:t>Масаж</w:t>
      </w:r>
      <w:r w:rsidRPr="00074918">
        <w:rPr>
          <w:sz w:val="32"/>
          <w:szCs w:val="32"/>
          <w:lang w:val="uk-UA"/>
        </w:rPr>
        <w:t xml:space="preserve"> при гастриті</w:t>
      </w:r>
      <w:r w:rsidRPr="00D55C64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у післялікарняному періоді</w:t>
      </w:r>
      <w:r w:rsidRPr="00074918">
        <w:rPr>
          <w:sz w:val="32"/>
          <w:szCs w:val="32"/>
          <w:lang w:val="uk-UA"/>
        </w:rPr>
        <w:t>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Фізіотерапія при гастриті.</w:t>
      </w:r>
    </w:p>
    <w:p w:rsidR="000B6EC1" w:rsidRPr="00074918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Дієта при гастриті.</w:t>
      </w:r>
    </w:p>
    <w:p w:rsidR="000B6EC1" w:rsidRDefault="000B6EC1" w:rsidP="00074918">
      <w:pPr>
        <w:numPr>
          <w:ilvl w:val="0"/>
          <w:numId w:val="2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 xml:space="preserve"> Фітотерапія при гастриті.</w:t>
      </w:r>
    </w:p>
    <w:p w:rsidR="000B6EC1" w:rsidRPr="00074918" w:rsidRDefault="000B6EC1" w:rsidP="00D55C64">
      <w:pPr>
        <w:ind w:left="720"/>
        <w:jc w:val="both"/>
        <w:rPr>
          <w:sz w:val="32"/>
          <w:szCs w:val="32"/>
          <w:lang w:val="uk-UA"/>
        </w:rPr>
      </w:pPr>
    </w:p>
    <w:p w:rsidR="000B6EC1" w:rsidRDefault="000B6EC1" w:rsidP="00074918">
      <w:pPr>
        <w:jc w:val="both"/>
        <w:rPr>
          <w:b/>
          <w:sz w:val="32"/>
          <w:szCs w:val="32"/>
          <w:lang w:val="uk-UA"/>
        </w:rPr>
      </w:pPr>
      <w:r w:rsidRPr="00074918">
        <w:rPr>
          <w:b/>
          <w:sz w:val="32"/>
          <w:szCs w:val="32"/>
          <w:lang w:val="uk-UA"/>
        </w:rPr>
        <w:t>Література:</w:t>
      </w:r>
    </w:p>
    <w:p w:rsidR="000B6EC1" w:rsidRPr="00185FDB" w:rsidRDefault="000B6EC1" w:rsidP="00E94952">
      <w:pPr>
        <w:pStyle w:val="ListParagraph"/>
        <w:numPr>
          <w:ilvl w:val="0"/>
          <w:numId w:val="5"/>
        </w:numPr>
        <w:spacing w:after="12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</w:rPr>
        <w:t>Диагностика и лечение внутренних болезней / Руководство для врачей</w:t>
      </w:r>
      <w:r w:rsidRPr="00185FDB">
        <w:rPr>
          <w:sz w:val="32"/>
          <w:szCs w:val="32"/>
          <w:lang w:val="uk-UA"/>
        </w:rPr>
        <w:t xml:space="preserve">:    </w:t>
      </w:r>
      <w:r w:rsidRPr="00185FDB">
        <w:rPr>
          <w:sz w:val="32"/>
          <w:szCs w:val="32"/>
        </w:rPr>
        <w:t>в 3-х т.  под общей редакцией Ф.И. Комарова Г.- М.: Медицина, 1997.</w:t>
      </w:r>
      <w:r w:rsidRPr="00185FDB">
        <w:rPr>
          <w:sz w:val="32"/>
          <w:szCs w:val="32"/>
          <w:lang w:val="uk-UA"/>
        </w:rPr>
        <w:t xml:space="preserve"> Т.2</w:t>
      </w:r>
    </w:p>
    <w:p w:rsidR="000B6EC1" w:rsidRPr="00185FDB" w:rsidRDefault="000B6EC1" w:rsidP="00E94952">
      <w:pPr>
        <w:pStyle w:val="ListParagraph"/>
        <w:numPr>
          <w:ilvl w:val="0"/>
          <w:numId w:val="5"/>
        </w:numPr>
        <w:spacing w:after="12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</w:rPr>
        <w:t xml:space="preserve"> Диетотерапия при различных заболеваниях / И.К. Латогуз, С.И. Латогуз.    – М.: Эксмо, 2008.- 544 с.- (Новейший медицинский справочник).</w:t>
      </w:r>
    </w:p>
    <w:p w:rsidR="000B6EC1" w:rsidRPr="00185FDB" w:rsidRDefault="000B6EC1" w:rsidP="00E94952">
      <w:pPr>
        <w:pStyle w:val="ListParagraph"/>
        <w:numPr>
          <w:ilvl w:val="0"/>
          <w:numId w:val="5"/>
        </w:numPr>
        <w:ind w:right="1202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Епифанов В.А. Восстановительная медицина: Справочник /- М.:   ГЭОТАР- Медиа, 2007. - 592 с.</w:t>
      </w:r>
    </w:p>
    <w:p w:rsidR="000B6EC1" w:rsidRPr="00185FDB" w:rsidRDefault="000B6EC1" w:rsidP="00E94952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185FDB">
        <w:rPr>
          <w:sz w:val="32"/>
          <w:szCs w:val="32"/>
        </w:rPr>
        <w:t xml:space="preserve"> Коляденко Г.І. Анатомія людини: Підручник. – К.: Либідь, 2001.- 384с.</w:t>
      </w:r>
    </w:p>
    <w:p w:rsidR="000B6EC1" w:rsidRPr="00185FDB" w:rsidRDefault="000B6EC1" w:rsidP="00E94952">
      <w:pPr>
        <w:ind w:left="360" w:right="1202"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5.   В.М.Мухін. Фізична реабілітація: Київ, Олімпійська література, 2009. – 488с. </w:t>
      </w:r>
    </w:p>
    <w:p w:rsidR="000B6EC1" w:rsidRPr="00185FDB" w:rsidRDefault="000B6EC1" w:rsidP="00E94952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6. И.И. Пархотик Физическая реабилитация при заболеваниях органов </w:t>
      </w:r>
    </w:p>
    <w:p w:rsidR="000B6EC1" w:rsidRPr="00185FDB" w:rsidRDefault="000B6EC1" w:rsidP="00E94952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брюшной полости.- К.: Олимпийская литература, 2003. – 224 с.</w:t>
      </w:r>
    </w:p>
    <w:p w:rsidR="000B6EC1" w:rsidRPr="00185FDB" w:rsidRDefault="000B6EC1" w:rsidP="00E94952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 7.Порада А.М. Основи фізичної реабілітації: Навч. Посібник / А.М Порада,</w:t>
      </w:r>
    </w:p>
    <w:p w:rsidR="000B6EC1" w:rsidRPr="00185FDB" w:rsidRDefault="000B6EC1" w:rsidP="00E94952">
      <w:pPr>
        <w:ind w:hanging="360"/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    О.В. Солодовник, Н.Є. Прокопчук.-  2-е вид. – К.: Медицина, 2008.- 248 с.</w:t>
      </w:r>
    </w:p>
    <w:p w:rsidR="000B6EC1" w:rsidRPr="00185FDB" w:rsidRDefault="000B6EC1" w:rsidP="00E94952">
      <w:pPr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 8. Физическая реабилитация: учебник для студентов высших учебных </w:t>
      </w:r>
    </w:p>
    <w:p w:rsidR="000B6EC1" w:rsidRDefault="000B6EC1" w:rsidP="00E94952">
      <w:pPr>
        <w:jc w:val="both"/>
        <w:rPr>
          <w:sz w:val="32"/>
          <w:szCs w:val="32"/>
          <w:lang w:val="uk-UA"/>
        </w:rPr>
      </w:pPr>
      <w:r w:rsidRPr="00185FDB">
        <w:rPr>
          <w:sz w:val="32"/>
          <w:szCs w:val="32"/>
          <w:lang w:val="uk-UA"/>
        </w:rPr>
        <w:t xml:space="preserve">    заведений под общей ред. проф. С.Н. Попова.- Изд. 5-е.- Ростов н</w:t>
      </w:r>
      <w:r w:rsidRPr="00185FDB">
        <w:rPr>
          <w:sz w:val="32"/>
          <w:szCs w:val="32"/>
        </w:rPr>
        <w:t>/</w:t>
      </w:r>
      <w:r w:rsidRPr="00185FDB">
        <w:rPr>
          <w:sz w:val="32"/>
          <w:szCs w:val="32"/>
          <w:lang w:val="uk-UA"/>
        </w:rPr>
        <w:t>Д: Феникс,     2008.- 602 с.</w:t>
      </w:r>
    </w:p>
    <w:p w:rsidR="000B6EC1" w:rsidRDefault="000B6EC1" w:rsidP="00074918">
      <w:pPr>
        <w:jc w:val="both"/>
        <w:rPr>
          <w:b/>
          <w:sz w:val="32"/>
          <w:szCs w:val="32"/>
          <w:lang w:val="uk-UA"/>
        </w:rPr>
      </w:pPr>
    </w:p>
    <w:p w:rsidR="000B6EC1" w:rsidRPr="00074918" w:rsidRDefault="000B6EC1" w:rsidP="00074918">
      <w:pPr>
        <w:jc w:val="both"/>
        <w:rPr>
          <w:b/>
          <w:sz w:val="32"/>
          <w:szCs w:val="32"/>
          <w:lang w:val="uk-UA"/>
        </w:rPr>
      </w:pPr>
      <w:r w:rsidRPr="00074918">
        <w:rPr>
          <w:b/>
          <w:sz w:val="32"/>
          <w:szCs w:val="32"/>
          <w:lang w:val="uk-UA"/>
        </w:rPr>
        <w:t>Організація самостійної роботи:</w:t>
      </w:r>
    </w:p>
    <w:p w:rsidR="000B6EC1" w:rsidRDefault="000B6EC1" w:rsidP="00074918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 xml:space="preserve">Вивчити </w:t>
      </w:r>
      <w:r>
        <w:rPr>
          <w:sz w:val="32"/>
          <w:szCs w:val="32"/>
          <w:lang w:val="uk-UA"/>
        </w:rPr>
        <w:t>види</w:t>
      </w:r>
      <w:r w:rsidRPr="00074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гастриту. Е</w:t>
      </w:r>
      <w:r w:rsidRPr="00074918">
        <w:rPr>
          <w:sz w:val="32"/>
          <w:szCs w:val="32"/>
          <w:lang w:val="uk-UA"/>
        </w:rPr>
        <w:t>тіологію,</w:t>
      </w:r>
      <w:r>
        <w:rPr>
          <w:sz w:val="32"/>
          <w:szCs w:val="32"/>
          <w:lang w:val="uk-UA"/>
        </w:rPr>
        <w:t xml:space="preserve"> форми</w:t>
      </w:r>
      <w:r w:rsidRPr="00074918">
        <w:rPr>
          <w:sz w:val="32"/>
          <w:szCs w:val="32"/>
          <w:lang w:val="uk-UA"/>
        </w:rPr>
        <w:t xml:space="preserve"> клініку</w:t>
      </w:r>
      <w:r w:rsidRPr="00E94952">
        <w:rPr>
          <w:sz w:val="32"/>
          <w:szCs w:val="32"/>
          <w:lang w:val="uk-UA"/>
        </w:rPr>
        <w:t xml:space="preserve"> </w:t>
      </w:r>
      <w:r w:rsidRPr="00074918">
        <w:rPr>
          <w:sz w:val="32"/>
          <w:szCs w:val="32"/>
          <w:lang w:val="uk-UA"/>
        </w:rPr>
        <w:t>гострого</w:t>
      </w:r>
      <w:r w:rsidRPr="00E94952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гастриту</w:t>
      </w:r>
      <w:r w:rsidRPr="00074918">
        <w:rPr>
          <w:sz w:val="32"/>
          <w:szCs w:val="32"/>
          <w:lang w:val="uk-UA"/>
        </w:rPr>
        <w:t xml:space="preserve">. Записати в зошит </w:t>
      </w:r>
      <w:r>
        <w:rPr>
          <w:sz w:val="32"/>
          <w:szCs w:val="32"/>
          <w:lang w:val="uk-UA"/>
        </w:rPr>
        <w:t>види</w:t>
      </w:r>
      <w:r w:rsidRPr="00074918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гастриту,</w:t>
      </w:r>
      <w:r w:rsidRPr="00074918">
        <w:rPr>
          <w:sz w:val="32"/>
          <w:szCs w:val="32"/>
          <w:lang w:val="uk-UA"/>
        </w:rPr>
        <w:t xml:space="preserve"> форми гострого гастриту.</w:t>
      </w:r>
    </w:p>
    <w:p w:rsidR="000B6EC1" w:rsidRPr="00074918" w:rsidRDefault="000B6EC1" w:rsidP="00074918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Вивчити першу допомогу та дієту при гострому гастриті.</w:t>
      </w:r>
    </w:p>
    <w:p w:rsidR="000B6EC1" w:rsidRPr="00074918" w:rsidRDefault="000B6EC1" w:rsidP="00074918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Вивчити е</w:t>
      </w:r>
      <w:r w:rsidRPr="00074918">
        <w:rPr>
          <w:sz w:val="32"/>
          <w:szCs w:val="32"/>
          <w:lang w:val="uk-UA"/>
        </w:rPr>
        <w:t>тіологію</w:t>
      </w:r>
      <w:r>
        <w:rPr>
          <w:sz w:val="32"/>
          <w:szCs w:val="32"/>
          <w:lang w:val="uk-UA"/>
        </w:rPr>
        <w:t>, класифікації, клініку</w:t>
      </w:r>
      <w:r w:rsidRPr="00074918">
        <w:rPr>
          <w:sz w:val="32"/>
          <w:szCs w:val="32"/>
          <w:lang w:val="uk-UA"/>
        </w:rPr>
        <w:t xml:space="preserve"> хронічного гастриту. Записати у зошит</w:t>
      </w:r>
      <w:r w:rsidRPr="00585DA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класифікації</w:t>
      </w:r>
      <w:r w:rsidRPr="00074918">
        <w:rPr>
          <w:sz w:val="32"/>
          <w:szCs w:val="32"/>
          <w:lang w:val="uk-UA"/>
        </w:rPr>
        <w:t xml:space="preserve"> хронічного гастриту.</w:t>
      </w:r>
    </w:p>
    <w:p w:rsidR="000B6EC1" w:rsidRDefault="000B6EC1" w:rsidP="00074918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В</w:t>
      </w:r>
      <w:r>
        <w:rPr>
          <w:sz w:val="32"/>
          <w:szCs w:val="32"/>
          <w:lang w:val="uk-UA"/>
        </w:rPr>
        <w:t>ивчити особливості застосування методів ФР при хронічному гастриті у лікарняному та після лікарняному  періодах. Записати тривалість ЛФК та масажу.</w:t>
      </w:r>
    </w:p>
    <w:p w:rsidR="000B6EC1" w:rsidRPr="00074918" w:rsidRDefault="000B6EC1" w:rsidP="00074918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Скласти та записати у зошит комплекси вправ</w:t>
      </w:r>
      <w:r w:rsidRPr="00585DAC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ЛФК при хронічному гастриті у лікарняному та після лікарняному  періодах</w:t>
      </w:r>
    </w:p>
    <w:p w:rsidR="000B6EC1" w:rsidRDefault="000B6EC1" w:rsidP="00074918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 w:rsidRPr="00074918">
        <w:rPr>
          <w:sz w:val="32"/>
          <w:szCs w:val="32"/>
          <w:lang w:val="uk-UA"/>
        </w:rPr>
        <w:t>Записати</w:t>
      </w:r>
      <w:r>
        <w:rPr>
          <w:sz w:val="32"/>
          <w:szCs w:val="32"/>
          <w:lang w:val="uk-UA"/>
        </w:rPr>
        <w:t xml:space="preserve"> особливості дієти при хронічному гастриті.</w:t>
      </w:r>
    </w:p>
    <w:p w:rsidR="000B6EC1" w:rsidRPr="00074918" w:rsidRDefault="000B6EC1" w:rsidP="00074918">
      <w:pPr>
        <w:numPr>
          <w:ilvl w:val="0"/>
          <w:numId w:val="3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Вивчити особливості</w:t>
      </w:r>
      <w:r w:rsidRPr="00074918">
        <w:rPr>
          <w:sz w:val="32"/>
          <w:szCs w:val="32"/>
          <w:lang w:val="uk-UA"/>
        </w:rPr>
        <w:t xml:space="preserve"> застосування фітотерапії.</w:t>
      </w:r>
    </w:p>
    <w:p w:rsidR="000B6EC1" w:rsidRPr="00074918" w:rsidRDefault="000B6EC1" w:rsidP="00074918">
      <w:pPr>
        <w:jc w:val="both"/>
        <w:rPr>
          <w:sz w:val="32"/>
          <w:szCs w:val="32"/>
          <w:lang w:val="uk-UA"/>
        </w:rPr>
      </w:pPr>
    </w:p>
    <w:p w:rsidR="000B6EC1" w:rsidRPr="00074918" w:rsidRDefault="000B6EC1" w:rsidP="00074918">
      <w:pPr>
        <w:jc w:val="both"/>
        <w:rPr>
          <w:sz w:val="32"/>
          <w:szCs w:val="32"/>
          <w:lang w:val="uk-UA"/>
        </w:rPr>
      </w:pPr>
    </w:p>
    <w:p w:rsidR="000B6EC1" w:rsidRPr="00185FDB" w:rsidRDefault="000B6EC1" w:rsidP="00185FDB">
      <w:pPr>
        <w:jc w:val="both"/>
        <w:rPr>
          <w:sz w:val="32"/>
          <w:szCs w:val="32"/>
          <w:lang w:val="uk-UA"/>
        </w:rPr>
      </w:pPr>
    </w:p>
    <w:sectPr w:rsidR="000B6EC1" w:rsidRPr="00185FDB" w:rsidSect="004A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61A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21720D"/>
    <w:multiLevelType w:val="hybridMultilevel"/>
    <w:tmpl w:val="BDDE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1206F"/>
    <w:multiLevelType w:val="hybridMultilevel"/>
    <w:tmpl w:val="C860A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053CA6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345FC"/>
    <w:multiLevelType w:val="hybridMultilevel"/>
    <w:tmpl w:val="4C9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673"/>
    <w:rsid w:val="00074918"/>
    <w:rsid w:val="000B6EC1"/>
    <w:rsid w:val="000D547F"/>
    <w:rsid w:val="00185FDB"/>
    <w:rsid w:val="004A3697"/>
    <w:rsid w:val="00585DAC"/>
    <w:rsid w:val="005B4367"/>
    <w:rsid w:val="00610A7B"/>
    <w:rsid w:val="006C6673"/>
    <w:rsid w:val="00736903"/>
    <w:rsid w:val="007F4C92"/>
    <w:rsid w:val="00D54CC3"/>
    <w:rsid w:val="00D55C64"/>
    <w:rsid w:val="00E9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600</Words>
  <Characters>3426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Lozinska</cp:lastModifiedBy>
  <cp:revision>3</cp:revision>
  <dcterms:created xsi:type="dcterms:W3CDTF">2020-04-07T11:12:00Z</dcterms:created>
  <dcterms:modified xsi:type="dcterms:W3CDTF">2020-04-08T11:16:00Z</dcterms:modified>
</cp:coreProperties>
</file>